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217A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217A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E61AB9" w:rsidTr="00915930">
        <w:tc>
          <w:tcPr>
            <w:tcW w:w="7938" w:type="dxa"/>
          </w:tcPr>
          <w:p w:rsidR="00E61AB9" w:rsidRDefault="00B457DE" w:rsidP="00D164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164D6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A0727">
              <w:rPr>
                <w:bCs/>
                <w:szCs w:val="44"/>
                <w:lang w:val="lv-LV"/>
              </w:rPr>
              <w:t>1</w:t>
            </w:r>
            <w:r w:rsidR="00D164D6"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217A5">
              <w:rPr>
                <w:bCs/>
                <w:szCs w:val="44"/>
                <w:lang w:val="lv-LV"/>
              </w:rPr>
              <w:t>15/1</w:t>
            </w:r>
            <w:r w:rsidR="00CA5C55">
              <w:rPr>
                <w:bCs/>
                <w:szCs w:val="44"/>
                <w:lang w:val="lv-LV"/>
              </w:rPr>
              <w:t>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B457DE" w:rsidRDefault="00B457DE" w:rsidP="00B457DE">
      <w:pPr>
        <w:pBdr>
          <w:bottom w:val="single" w:sz="6" w:space="1" w:color="auto"/>
        </w:pBdr>
        <w:jc w:val="center"/>
        <w:rPr>
          <w:b/>
          <w:bCs/>
        </w:rPr>
      </w:pPr>
      <w:r w:rsidRPr="00B457DE">
        <w:rPr>
          <w:b/>
        </w:rPr>
        <w:t>GROZĪJUM</w:t>
      </w:r>
      <w:r w:rsidR="00EB5A1A">
        <w:rPr>
          <w:b/>
        </w:rPr>
        <w:t>I</w:t>
      </w:r>
      <w:r w:rsidRPr="00B457DE">
        <w:rPr>
          <w:b/>
        </w:rPr>
        <w:t xml:space="preserve"> JELGAVAS VALSTSPILSĒTAS DOMES 2021.</w:t>
      </w:r>
      <w:r w:rsidR="009C7F0B">
        <w:rPr>
          <w:b/>
        </w:rPr>
        <w:t> </w:t>
      </w:r>
      <w:r w:rsidRPr="00B457DE">
        <w:rPr>
          <w:b/>
        </w:rPr>
        <w:t>GADA 2</w:t>
      </w:r>
      <w:r w:rsidR="00EB5A1A">
        <w:rPr>
          <w:b/>
        </w:rPr>
        <w:t>6</w:t>
      </w:r>
      <w:r w:rsidRPr="00B457DE">
        <w:rPr>
          <w:b/>
        </w:rPr>
        <w:t>.</w:t>
      </w:r>
      <w:r w:rsidR="009C7F0B">
        <w:rPr>
          <w:b/>
        </w:rPr>
        <w:t> </w:t>
      </w:r>
      <w:r w:rsidR="00EB5A1A">
        <w:rPr>
          <w:b/>
        </w:rPr>
        <w:t>AUGUSTA</w:t>
      </w:r>
      <w:r w:rsidRPr="00B457DE">
        <w:rPr>
          <w:b/>
        </w:rPr>
        <w:t xml:space="preserve"> LĒMUMĀ NR.</w:t>
      </w:r>
      <w:r w:rsidR="00D164D6">
        <w:rPr>
          <w:b/>
        </w:rPr>
        <w:t>1</w:t>
      </w:r>
      <w:r w:rsidR="00EB5A1A">
        <w:rPr>
          <w:b/>
        </w:rPr>
        <w:t>3</w:t>
      </w:r>
      <w:r w:rsidR="00D164D6">
        <w:rPr>
          <w:b/>
        </w:rPr>
        <w:t>/</w:t>
      </w:r>
      <w:r w:rsidR="00EB5A1A">
        <w:rPr>
          <w:b/>
        </w:rPr>
        <w:t>36</w:t>
      </w:r>
      <w:r w:rsidRPr="00B457DE">
        <w:rPr>
          <w:b/>
        </w:rPr>
        <w:t xml:space="preserve"> “</w:t>
      </w:r>
      <w:r w:rsidRPr="00B457DE">
        <w:rPr>
          <w:b/>
          <w:bCs/>
        </w:rPr>
        <w:t xml:space="preserve">JELGAVAS VALSTSPILSĒTAS PAŠVALDĪBAS </w:t>
      </w:r>
      <w:r w:rsidR="00D164D6">
        <w:rPr>
          <w:b/>
          <w:bCs/>
        </w:rPr>
        <w:t>SPORTA</w:t>
      </w:r>
      <w:r w:rsidRPr="00B457DE">
        <w:rPr>
          <w:b/>
          <w:bCs/>
        </w:rPr>
        <w:t xml:space="preserve"> KOMISIJAS </w:t>
      </w:r>
      <w:r w:rsidR="00EB5A1A">
        <w:rPr>
          <w:b/>
          <w:bCs/>
        </w:rPr>
        <w:t>NOLIKUMA</w:t>
      </w:r>
      <w:r w:rsidRPr="00B457DE">
        <w:rPr>
          <w:b/>
          <w:bCs/>
        </w:rPr>
        <w:t xml:space="preserve"> APSTIPRINĀŠANA</w:t>
      </w:r>
      <w:r w:rsidRPr="00B457DE">
        <w:rPr>
          <w:b/>
        </w:rPr>
        <w:t>”</w:t>
      </w:r>
    </w:p>
    <w:p w:rsidR="002217A5" w:rsidRDefault="002217A5" w:rsidP="002217A5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2217A5" w:rsidRPr="001C104F" w:rsidRDefault="002217A5" w:rsidP="002217A5">
      <w:pPr>
        <w:jc w:val="center"/>
      </w:pPr>
    </w:p>
    <w:p w:rsidR="002217A5" w:rsidRPr="007D20AD" w:rsidRDefault="00D82375" w:rsidP="002217A5">
      <w:pPr>
        <w:jc w:val="both"/>
      </w:pPr>
      <w:r>
        <w:rPr>
          <w:b/>
          <w:bCs/>
          <w:lang w:eastAsia="lv-LV"/>
        </w:rPr>
        <w:t>Atklāti balsojot: PAR – 11</w:t>
      </w:r>
      <w:r w:rsidR="002217A5" w:rsidRPr="00F00D71">
        <w:rPr>
          <w:b/>
          <w:bCs/>
          <w:lang w:eastAsia="lv-LV"/>
        </w:rPr>
        <w:t xml:space="preserve"> </w:t>
      </w:r>
      <w:r w:rsidR="002217A5" w:rsidRPr="00F00D71">
        <w:rPr>
          <w:bCs/>
          <w:lang w:eastAsia="lv-LV"/>
        </w:rPr>
        <w:t>(</w:t>
      </w:r>
      <w:proofErr w:type="spellStart"/>
      <w:r w:rsidR="002217A5" w:rsidRPr="00F00D71">
        <w:rPr>
          <w:bCs/>
          <w:lang w:eastAsia="lv-LV"/>
        </w:rPr>
        <w:t>A.Rāviņš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R.Vectirāne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V.Ļevčenoks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M.Buškevics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I.Bandeniece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I.Priževoite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J.Strods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R.Šlegelmilhs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U.Dūmiņš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 w:rsidRPr="00F00D71">
        <w:rPr>
          <w:bCs/>
          <w:lang w:eastAsia="lv-LV"/>
        </w:rPr>
        <w:t>M.Daģis</w:t>
      </w:r>
      <w:proofErr w:type="spellEnd"/>
      <w:r w:rsidR="002217A5" w:rsidRPr="00F00D71">
        <w:rPr>
          <w:bCs/>
          <w:lang w:eastAsia="lv-LV"/>
        </w:rPr>
        <w:t xml:space="preserve">, </w:t>
      </w:r>
      <w:proofErr w:type="spellStart"/>
      <w:r w:rsidR="002217A5">
        <w:rPr>
          <w:bCs/>
          <w:lang w:eastAsia="lv-LV"/>
        </w:rPr>
        <w:t>A.Eihvalds</w:t>
      </w:r>
      <w:proofErr w:type="spellEnd"/>
      <w:r w:rsidR="002217A5" w:rsidRPr="00F00D71">
        <w:rPr>
          <w:bCs/>
          <w:lang w:eastAsia="lv-LV"/>
        </w:rPr>
        <w:t>),</w:t>
      </w:r>
      <w:r>
        <w:rPr>
          <w:b/>
          <w:bCs/>
          <w:lang w:eastAsia="lv-LV"/>
        </w:rPr>
        <w:t xml:space="preserve"> PRET – 4 </w:t>
      </w:r>
      <w:r w:rsidRPr="00D82375">
        <w:rPr>
          <w:bCs/>
          <w:lang w:eastAsia="lv-LV"/>
        </w:rPr>
        <w:t>(</w:t>
      </w:r>
      <w:proofErr w:type="spellStart"/>
      <w:r w:rsidRPr="00D82375">
        <w:rPr>
          <w:bCs/>
          <w:lang w:eastAsia="lv-LV"/>
        </w:rPr>
        <w:t>A.Pagors</w:t>
      </w:r>
      <w:proofErr w:type="spellEnd"/>
      <w:r w:rsidRPr="00D82375">
        <w:rPr>
          <w:bCs/>
          <w:lang w:eastAsia="lv-LV"/>
        </w:rPr>
        <w:t xml:space="preserve">, </w:t>
      </w:r>
      <w:proofErr w:type="spellStart"/>
      <w:r w:rsidRPr="00D82375">
        <w:rPr>
          <w:bCs/>
          <w:lang w:eastAsia="lv-LV"/>
        </w:rPr>
        <w:t>G.Kurlovičs</w:t>
      </w:r>
      <w:proofErr w:type="spellEnd"/>
      <w:r w:rsidRPr="00D82375">
        <w:rPr>
          <w:bCs/>
          <w:lang w:eastAsia="lv-LV"/>
        </w:rPr>
        <w:t xml:space="preserve">, </w:t>
      </w:r>
      <w:proofErr w:type="spellStart"/>
      <w:r w:rsidRPr="00D82375">
        <w:rPr>
          <w:bCs/>
          <w:lang w:eastAsia="lv-LV"/>
        </w:rPr>
        <w:t>A.Rublis</w:t>
      </w:r>
      <w:proofErr w:type="spellEnd"/>
      <w:r w:rsidRPr="00D82375">
        <w:rPr>
          <w:bCs/>
          <w:lang w:eastAsia="lv-LV"/>
        </w:rPr>
        <w:t xml:space="preserve">, </w:t>
      </w:r>
      <w:proofErr w:type="spellStart"/>
      <w:r w:rsidRPr="00D82375">
        <w:rPr>
          <w:bCs/>
          <w:lang w:eastAsia="lv-LV"/>
        </w:rPr>
        <w:t>A.Tomašūns</w:t>
      </w:r>
      <w:proofErr w:type="spellEnd"/>
      <w:r w:rsidRPr="00D82375">
        <w:rPr>
          <w:bCs/>
          <w:lang w:eastAsia="lv-LV"/>
        </w:rPr>
        <w:t>)</w:t>
      </w:r>
      <w:r w:rsidR="002217A5" w:rsidRPr="00F00D71">
        <w:rPr>
          <w:bCs/>
          <w:lang w:eastAsia="lv-LV"/>
        </w:rPr>
        <w:t>,</w:t>
      </w:r>
      <w:r w:rsidR="002217A5" w:rsidRPr="00F00D71">
        <w:rPr>
          <w:b/>
          <w:bCs/>
          <w:lang w:eastAsia="lv-LV"/>
        </w:rPr>
        <w:t xml:space="preserve"> ATTURAS – nav</w:t>
      </w:r>
      <w:r w:rsidR="002217A5" w:rsidRPr="00F00D71">
        <w:rPr>
          <w:color w:val="000000"/>
          <w:lang w:eastAsia="lv-LV"/>
        </w:rPr>
        <w:t>,</w:t>
      </w:r>
    </w:p>
    <w:p w:rsidR="00EB5A1A" w:rsidRPr="00E56839" w:rsidRDefault="00915930" w:rsidP="00EB5A1A">
      <w:pPr>
        <w:pStyle w:val="BodyText"/>
        <w:ind w:firstLine="720"/>
        <w:jc w:val="both"/>
      </w:pPr>
      <w:r>
        <w:rPr>
          <w:szCs w:val="24"/>
        </w:rPr>
        <w:t>Saskaņā ar likuma “</w:t>
      </w:r>
      <w:r w:rsidR="00EB5A1A" w:rsidRPr="00E56839">
        <w:rPr>
          <w:szCs w:val="24"/>
        </w:rPr>
        <w:t>Par pašvaldībām” 15.panta pi</w:t>
      </w:r>
      <w:bookmarkStart w:id="0" w:name="_GoBack"/>
      <w:bookmarkEnd w:id="0"/>
      <w:r w:rsidR="00EB5A1A" w:rsidRPr="00E56839">
        <w:rPr>
          <w:szCs w:val="24"/>
        </w:rPr>
        <w:t xml:space="preserve">rmās daļas 6.punktu, 21.panta pirmās daļas 27.punktu, </w:t>
      </w:r>
      <w:r w:rsidR="00EB5A1A" w:rsidRPr="00E56839">
        <w:t xml:space="preserve">61.panta </w:t>
      </w:r>
      <w:r w:rsidR="00664675">
        <w:t xml:space="preserve">pirmo un </w:t>
      </w:r>
      <w:r w:rsidR="00EB5A1A" w:rsidRPr="00E56839">
        <w:t xml:space="preserve">trešo daļu, Sporta likuma 7.panta pirmās daļas 1.punktu un </w:t>
      </w:r>
      <w:r w:rsidR="00EB5A1A" w:rsidRPr="00E56839">
        <w:rPr>
          <w:bCs/>
        </w:rPr>
        <w:t xml:space="preserve">Jelgavas pilsētas pašvaldības </w:t>
      </w:r>
      <w:r w:rsidR="00EB5A1A" w:rsidRPr="00E56839">
        <w:t>2019.</w:t>
      </w:r>
      <w:r>
        <w:t xml:space="preserve"> </w:t>
      </w:r>
      <w:r w:rsidR="00EB5A1A" w:rsidRPr="00E56839">
        <w:t>gada 26.</w:t>
      </w:r>
      <w:r>
        <w:t xml:space="preserve"> </w:t>
      </w:r>
      <w:r w:rsidR="00EB5A1A" w:rsidRPr="00E56839">
        <w:t xml:space="preserve">septembra </w:t>
      </w:r>
      <w:r w:rsidR="00EB5A1A" w:rsidRPr="00E56839">
        <w:rPr>
          <w:bCs/>
        </w:rPr>
        <w:t>saistošo noteikumu Nr.19-19</w:t>
      </w:r>
      <w:r w:rsidR="00EB5A1A" w:rsidRPr="00E56839">
        <w:t xml:space="preserve"> “Jelgavas </w:t>
      </w:r>
      <w:proofErr w:type="spellStart"/>
      <w:r w:rsidR="00EB5A1A">
        <w:t>valsts</w:t>
      </w:r>
      <w:r w:rsidR="00EB5A1A" w:rsidRPr="00E56839">
        <w:t>pilsētas</w:t>
      </w:r>
      <w:proofErr w:type="spellEnd"/>
      <w:r w:rsidR="00EB5A1A" w:rsidRPr="00E56839">
        <w:t xml:space="preserve"> pašvaldības nolikums” 12.punktu, </w:t>
      </w:r>
    </w:p>
    <w:p w:rsidR="00AA0727" w:rsidRDefault="00AA0727" w:rsidP="00AA0727">
      <w:pPr>
        <w:ind w:firstLine="567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EB5A1A" w:rsidRDefault="00B457DE" w:rsidP="0091593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9C7F0B">
        <w:rPr>
          <w:lang w:val="lv-LV"/>
        </w:rPr>
        <w:t> </w:t>
      </w:r>
      <w:r>
        <w:rPr>
          <w:lang w:val="lv-LV"/>
        </w:rPr>
        <w:t>gada 2</w:t>
      </w:r>
      <w:r w:rsidR="00EB5A1A">
        <w:rPr>
          <w:lang w:val="lv-LV"/>
        </w:rPr>
        <w:t>6</w:t>
      </w:r>
      <w:r>
        <w:rPr>
          <w:lang w:val="lv-LV"/>
        </w:rPr>
        <w:t>.</w:t>
      </w:r>
      <w:r w:rsidR="009C7F0B">
        <w:rPr>
          <w:lang w:val="lv-LV"/>
        </w:rPr>
        <w:t> </w:t>
      </w:r>
      <w:r w:rsidR="00EB5A1A">
        <w:rPr>
          <w:lang w:val="lv-LV"/>
        </w:rPr>
        <w:t>augusta</w:t>
      </w:r>
      <w:r>
        <w:rPr>
          <w:lang w:val="lv-LV"/>
        </w:rPr>
        <w:t xml:space="preserve"> lēmum</w:t>
      </w:r>
      <w:r w:rsidR="00EB5A1A">
        <w:rPr>
          <w:lang w:val="lv-LV"/>
        </w:rPr>
        <w:t>a</w:t>
      </w:r>
      <w:r>
        <w:rPr>
          <w:lang w:val="lv-LV"/>
        </w:rPr>
        <w:t xml:space="preserve"> Nr.</w:t>
      </w:r>
      <w:r w:rsidR="00911574">
        <w:rPr>
          <w:lang w:val="lv-LV"/>
        </w:rPr>
        <w:t>1</w:t>
      </w:r>
      <w:r w:rsidR="00EB5A1A">
        <w:rPr>
          <w:lang w:val="lv-LV"/>
        </w:rPr>
        <w:t>3</w:t>
      </w:r>
      <w:r w:rsidR="00911574">
        <w:rPr>
          <w:lang w:val="lv-LV"/>
        </w:rPr>
        <w:t>/</w:t>
      </w:r>
      <w:r w:rsidR="00EB5A1A">
        <w:rPr>
          <w:lang w:val="lv-LV"/>
        </w:rPr>
        <w:t>36</w:t>
      </w:r>
      <w:r w:rsidR="00911574">
        <w:rPr>
          <w:lang w:val="lv-LV"/>
        </w:rPr>
        <w:t xml:space="preserve"> </w:t>
      </w:r>
      <w:r>
        <w:rPr>
          <w:lang w:val="lv-LV"/>
        </w:rPr>
        <w:t xml:space="preserve">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911574">
        <w:rPr>
          <w:lang w:val="lv-LV"/>
        </w:rPr>
        <w:t>Sporta</w:t>
      </w:r>
      <w:r>
        <w:rPr>
          <w:lang w:val="lv-LV"/>
        </w:rPr>
        <w:t xml:space="preserve"> komisijas </w:t>
      </w:r>
      <w:r w:rsidR="00664675">
        <w:rPr>
          <w:lang w:val="lv-LV"/>
        </w:rPr>
        <w:t>nolikuma</w:t>
      </w:r>
      <w:r>
        <w:rPr>
          <w:lang w:val="lv-LV"/>
        </w:rPr>
        <w:t xml:space="preserve"> apstiprināšana” </w:t>
      </w:r>
      <w:r w:rsidR="00EB5A1A">
        <w:rPr>
          <w:lang w:val="lv-LV"/>
        </w:rPr>
        <w:t>pielikumā</w:t>
      </w:r>
      <w:r w:rsidR="005D28BC">
        <w:rPr>
          <w:lang w:val="lv-LV"/>
        </w:rPr>
        <w:t xml:space="preserve"> </w:t>
      </w:r>
      <w:r w:rsidR="00EB5A1A">
        <w:rPr>
          <w:lang w:val="lv-LV"/>
        </w:rPr>
        <w:t xml:space="preserve">šādus </w:t>
      </w:r>
      <w:r w:rsidR="00AA0727">
        <w:rPr>
          <w:lang w:val="lv-LV"/>
        </w:rPr>
        <w:t>grozījumu</w:t>
      </w:r>
      <w:r w:rsidR="00EB5A1A">
        <w:rPr>
          <w:lang w:val="lv-LV"/>
        </w:rPr>
        <w:t>s:</w:t>
      </w:r>
    </w:p>
    <w:p w:rsidR="00EB5A1A" w:rsidRDefault="00EB5A1A" w:rsidP="0091593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7.punktā skaitli un vārdu “</w:t>
      </w:r>
      <w:r w:rsidRPr="00EB5A1A">
        <w:rPr>
          <w:lang w:val="lv-LV"/>
        </w:rPr>
        <w:t>10 (desmit)</w:t>
      </w:r>
      <w:r>
        <w:rPr>
          <w:lang w:val="lv-LV"/>
        </w:rPr>
        <w:t>” ar skaitli un vārdu “9</w:t>
      </w:r>
      <w:r w:rsidRPr="00EB5A1A">
        <w:rPr>
          <w:lang w:val="lv-LV"/>
        </w:rPr>
        <w:t xml:space="preserve"> (de</w:t>
      </w:r>
      <w:r>
        <w:rPr>
          <w:lang w:val="lv-LV"/>
        </w:rPr>
        <w:t>viņi</w:t>
      </w:r>
      <w:r w:rsidRPr="00EB5A1A">
        <w:rPr>
          <w:lang w:val="lv-LV"/>
        </w:rPr>
        <w:t>)</w:t>
      </w:r>
      <w:r>
        <w:rPr>
          <w:lang w:val="lv-LV"/>
        </w:rPr>
        <w:t>”.</w:t>
      </w:r>
    </w:p>
    <w:p w:rsidR="005D28BC" w:rsidRDefault="00EB5A1A" w:rsidP="0091593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S</w:t>
      </w:r>
      <w:r w:rsidR="005D28BC">
        <w:rPr>
          <w:lang w:val="lv-LV"/>
        </w:rPr>
        <w:t xml:space="preserve">vītrot </w:t>
      </w:r>
      <w:r>
        <w:rPr>
          <w:lang w:val="lv-LV"/>
        </w:rPr>
        <w:t>9.2.8.</w:t>
      </w:r>
      <w:r w:rsidR="005D28BC">
        <w:rPr>
          <w:lang w:val="lv-LV"/>
        </w:rPr>
        <w:t>apakšpunktu.</w:t>
      </w:r>
    </w:p>
    <w:p w:rsidR="005D28BC" w:rsidRDefault="005D28BC" w:rsidP="00915930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915930" w:rsidRPr="00911574" w:rsidRDefault="00915930" w:rsidP="00915930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2217A5" w:rsidRDefault="002217A5" w:rsidP="002217A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217A5" w:rsidRPr="002B7546" w:rsidRDefault="002217A5" w:rsidP="002217A5">
      <w:pPr>
        <w:rPr>
          <w:color w:val="000000"/>
          <w:lang w:eastAsia="lv-LV"/>
        </w:rPr>
      </w:pPr>
    </w:p>
    <w:p w:rsidR="002217A5" w:rsidRPr="002B7546" w:rsidRDefault="002217A5" w:rsidP="002217A5">
      <w:pPr>
        <w:rPr>
          <w:color w:val="000000"/>
          <w:lang w:eastAsia="lv-LV"/>
        </w:rPr>
      </w:pPr>
    </w:p>
    <w:p w:rsidR="002217A5" w:rsidRDefault="002217A5" w:rsidP="002217A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217A5" w:rsidRPr="002B7546" w:rsidRDefault="002217A5" w:rsidP="002217A5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2217A5" w:rsidRPr="002B7546" w:rsidRDefault="002217A5" w:rsidP="002217A5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2217A5" w:rsidP="002217A5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91593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23" w:rsidRDefault="00CD6223">
      <w:r>
        <w:separator/>
      </w:r>
    </w:p>
  </w:endnote>
  <w:endnote w:type="continuationSeparator" w:id="0">
    <w:p w:rsidR="00CD6223" w:rsidRDefault="00CD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23" w:rsidRDefault="00CD6223">
      <w:r>
        <w:separator/>
      </w:r>
    </w:p>
  </w:footnote>
  <w:footnote w:type="continuationSeparator" w:id="0">
    <w:p w:rsidR="00CD6223" w:rsidRDefault="00CD6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76C51"/>
    <w:multiLevelType w:val="hybridMultilevel"/>
    <w:tmpl w:val="CEEA952C"/>
    <w:lvl w:ilvl="0" w:tplc="2764A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2527"/>
    <w:multiLevelType w:val="hybridMultilevel"/>
    <w:tmpl w:val="9120F03E"/>
    <w:lvl w:ilvl="0" w:tplc="09DA6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659EF"/>
    <w:rsid w:val="000B56AF"/>
    <w:rsid w:val="000B62D9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17A5"/>
    <w:rsid w:val="002438AA"/>
    <w:rsid w:val="002832EF"/>
    <w:rsid w:val="0029227E"/>
    <w:rsid w:val="002A71EA"/>
    <w:rsid w:val="002D745A"/>
    <w:rsid w:val="0031251F"/>
    <w:rsid w:val="00342504"/>
    <w:rsid w:val="003959A1"/>
    <w:rsid w:val="003B0F6C"/>
    <w:rsid w:val="003D12D3"/>
    <w:rsid w:val="003D5C89"/>
    <w:rsid w:val="003D69B9"/>
    <w:rsid w:val="00412280"/>
    <w:rsid w:val="00437C68"/>
    <w:rsid w:val="004407DF"/>
    <w:rsid w:val="0044759D"/>
    <w:rsid w:val="004A07D3"/>
    <w:rsid w:val="004D47D9"/>
    <w:rsid w:val="004E0824"/>
    <w:rsid w:val="004F62D5"/>
    <w:rsid w:val="00540422"/>
    <w:rsid w:val="00577970"/>
    <w:rsid w:val="005931AB"/>
    <w:rsid w:val="005B3694"/>
    <w:rsid w:val="005D1B1F"/>
    <w:rsid w:val="005D28BC"/>
    <w:rsid w:val="005F07BD"/>
    <w:rsid w:val="0060175D"/>
    <w:rsid w:val="00607284"/>
    <w:rsid w:val="0063151B"/>
    <w:rsid w:val="00631B8B"/>
    <w:rsid w:val="006457D0"/>
    <w:rsid w:val="00653415"/>
    <w:rsid w:val="0066057F"/>
    <w:rsid w:val="0066324F"/>
    <w:rsid w:val="00664675"/>
    <w:rsid w:val="006D62C3"/>
    <w:rsid w:val="00720161"/>
    <w:rsid w:val="007419F0"/>
    <w:rsid w:val="0076543C"/>
    <w:rsid w:val="007C34FB"/>
    <w:rsid w:val="007F54F5"/>
    <w:rsid w:val="00802131"/>
    <w:rsid w:val="00807AB7"/>
    <w:rsid w:val="00810943"/>
    <w:rsid w:val="00827057"/>
    <w:rsid w:val="008562DC"/>
    <w:rsid w:val="00872D09"/>
    <w:rsid w:val="00880030"/>
    <w:rsid w:val="00892EB6"/>
    <w:rsid w:val="00895F34"/>
    <w:rsid w:val="008B52B9"/>
    <w:rsid w:val="00911574"/>
    <w:rsid w:val="00915930"/>
    <w:rsid w:val="00946181"/>
    <w:rsid w:val="0097415D"/>
    <w:rsid w:val="00976893"/>
    <w:rsid w:val="009976F1"/>
    <w:rsid w:val="009C00E0"/>
    <w:rsid w:val="009C7F0B"/>
    <w:rsid w:val="00A61C73"/>
    <w:rsid w:val="00A867C4"/>
    <w:rsid w:val="00AA0727"/>
    <w:rsid w:val="00AA6D58"/>
    <w:rsid w:val="00B03FD3"/>
    <w:rsid w:val="00B20D73"/>
    <w:rsid w:val="00B35B4C"/>
    <w:rsid w:val="00B457DE"/>
    <w:rsid w:val="00B51C9C"/>
    <w:rsid w:val="00B64D4D"/>
    <w:rsid w:val="00B94804"/>
    <w:rsid w:val="00BB795F"/>
    <w:rsid w:val="00BC0063"/>
    <w:rsid w:val="00C205BD"/>
    <w:rsid w:val="00C36D3B"/>
    <w:rsid w:val="00C516D8"/>
    <w:rsid w:val="00C52B22"/>
    <w:rsid w:val="00C75E2C"/>
    <w:rsid w:val="00C86BBA"/>
    <w:rsid w:val="00C9728B"/>
    <w:rsid w:val="00CA0990"/>
    <w:rsid w:val="00CA5C55"/>
    <w:rsid w:val="00CC1DD5"/>
    <w:rsid w:val="00CC74FB"/>
    <w:rsid w:val="00CD139B"/>
    <w:rsid w:val="00CD2FC4"/>
    <w:rsid w:val="00CD6223"/>
    <w:rsid w:val="00D00D85"/>
    <w:rsid w:val="00D1121C"/>
    <w:rsid w:val="00D164D6"/>
    <w:rsid w:val="00D3616C"/>
    <w:rsid w:val="00D82375"/>
    <w:rsid w:val="00D97474"/>
    <w:rsid w:val="00DC5428"/>
    <w:rsid w:val="00E03043"/>
    <w:rsid w:val="00E3404B"/>
    <w:rsid w:val="00E44D05"/>
    <w:rsid w:val="00E60202"/>
    <w:rsid w:val="00E61AB9"/>
    <w:rsid w:val="00EA770A"/>
    <w:rsid w:val="00EB10AE"/>
    <w:rsid w:val="00EB5A1A"/>
    <w:rsid w:val="00EC3FC4"/>
    <w:rsid w:val="00EC4C76"/>
    <w:rsid w:val="00EC518D"/>
    <w:rsid w:val="00F1479A"/>
    <w:rsid w:val="00F72368"/>
    <w:rsid w:val="00F848CF"/>
    <w:rsid w:val="00FB3263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EB5A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1142-E66E-40C5-8D8A-8D1A3F73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2022-11-24T12:22:00Z</cp:lastPrinted>
  <dcterms:created xsi:type="dcterms:W3CDTF">2022-11-23T09:29:00Z</dcterms:created>
  <dcterms:modified xsi:type="dcterms:W3CDTF">2022-11-24T12:22:00Z</dcterms:modified>
</cp:coreProperties>
</file>