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3714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E7945C" wp14:editId="61335C7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577C9" w14:textId="768BF4F0" w:rsidR="003D5C89" w:rsidRDefault="0076611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EE577C9" w14:textId="768BF4F0" w:rsidR="003D5C89" w:rsidRDefault="0076611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50"/>
        <w:gridCol w:w="1076"/>
      </w:tblGrid>
      <w:tr w:rsidR="00E61AB9" w14:paraId="2B91CAEC" w14:textId="77777777" w:rsidTr="00127EF0">
        <w:tc>
          <w:tcPr>
            <w:tcW w:w="7797" w:type="dxa"/>
          </w:tcPr>
          <w:p w14:paraId="655DA142" w14:textId="77777777" w:rsidR="00E61AB9" w:rsidRDefault="00E173B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26.08.2021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5400538B" w14:textId="7240922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66115">
              <w:rPr>
                <w:bCs/>
                <w:szCs w:val="44"/>
                <w:lang w:val="lv-LV"/>
              </w:rPr>
              <w:t>13/45</w:t>
            </w:r>
          </w:p>
        </w:tc>
      </w:tr>
    </w:tbl>
    <w:p w14:paraId="132287E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EC40C99" w14:textId="33C098DF" w:rsidR="002438AA" w:rsidRPr="00697143" w:rsidRDefault="000B436D" w:rsidP="00697143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E173BD">
        <w:rPr>
          <w:u w:val="none"/>
        </w:rPr>
        <w:t xml:space="preserve"> JELGAVAS PILSĒTAS DOMES 2016.GADA 26.MAIJA LĒMUMĀ Nr.6/5 </w:t>
      </w:r>
      <w:r w:rsidR="00A2239E">
        <w:rPr>
          <w:u w:val="none"/>
        </w:rPr>
        <w:t>“PAŠVALDĪBAS LĪDZFINANSĒJUMA PIEŠĶIRŠANAS IZVĒRTĒŠANAS</w:t>
      </w:r>
      <w:r w:rsidR="001573BF">
        <w:rPr>
          <w:u w:val="none"/>
        </w:rPr>
        <w:t xml:space="preserve"> KOMISIJAS NOLIKUMA APSTIPRINĀŠANA”</w:t>
      </w:r>
    </w:p>
    <w:p w14:paraId="60AE02F3" w14:textId="77777777" w:rsidR="00766115" w:rsidRDefault="00766115" w:rsidP="00766115">
      <w:pPr>
        <w:jc w:val="center"/>
      </w:pPr>
      <w:r>
        <w:t>(Ziņo: I.Škutāne)</w:t>
      </w:r>
    </w:p>
    <w:p w14:paraId="0EB414E6" w14:textId="500B0B41" w:rsidR="00766115" w:rsidRDefault="00766911" w:rsidP="00766115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Atklāti balsojot: PAR – 13</w:t>
      </w:r>
      <w:r w:rsidR="00766115">
        <w:rPr>
          <w:b/>
          <w:bCs/>
          <w:lang w:eastAsia="lv-LV"/>
        </w:rPr>
        <w:t xml:space="preserve"> </w:t>
      </w:r>
      <w:r w:rsidR="00766115">
        <w:rPr>
          <w:bCs/>
          <w:lang w:eastAsia="lv-LV"/>
        </w:rPr>
        <w:t>(A.Rāviņš, R.Vectirāne, V.Ļevčenoks, M.Buškevics, I.Bandeniece, I.Priževoite, J.Strods, R.Šlegelmilhs, U.Dūmiņš, M.Daģis, Z.Tretjaka, A.Rublis, G.Kurlovičs,),</w:t>
      </w:r>
      <w:r w:rsidR="00766115">
        <w:rPr>
          <w:b/>
          <w:bCs/>
          <w:lang w:eastAsia="lv-LV"/>
        </w:rPr>
        <w:t xml:space="preserve"> PRET – nav</w:t>
      </w:r>
      <w:r w:rsidR="00766115">
        <w:rPr>
          <w:bCs/>
          <w:lang w:eastAsia="lv-LV"/>
        </w:rPr>
        <w:t>,</w:t>
      </w:r>
      <w:r w:rsidR="00766115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>
        <w:rPr>
          <w:bCs/>
          <w:lang w:eastAsia="lv-LV"/>
        </w:rPr>
        <w:t>(</w:t>
      </w:r>
      <w:r>
        <w:rPr>
          <w:bCs/>
          <w:lang w:eastAsia="lv-LV"/>
        </w:rPr>
        <w:t>A.Pagors, A.Tomašūns</w:t>
      </w:r>
      <w:r>
        <w:rPr>
          <w:bCs/>
          <w:lang w:eastAsia="lv-LV"/>
        </w:rPr>
        <w:t>)</w:t>
      </w:r>
      <w:r w:rsidR="00766115">
        <w:rPr>
          <w:bCs/>
          <w:lang w:eastAsia="lv-LV"/>
        </w:rPr>
        <w:t>,</w:t>
      </w:r>
    </w:p>
    <w:p w14:paraId="0AC1460D" w14:textId="77777777" w:rsidR="00127EF0" w:rsidRDefault="00127EF0" w:rsidP="00127EF0">
      <w:pPr>
        <w:pStyle w:val="BodyText"/>
        <w:ind w:firstLine="720"/>
        <w:jc w:val="both"/>
      </w:pPr>
      <w:bookmarkStart w:id="0" w:name="_GoBack"/>
      <w:bookmarkEnd w:id="0"/>
    </w:p>
    <w:p w14:paraId="32240A19" w14:textId="77777777" w:rsidR="00E61AB9" w:rsidRDefault="00E61AB9" w:rsidP="00127EF0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1573BF">
        <w:t>likuma “Par pašvaldībām” 41.panta pirmās daļas 2.punktu un 61.panta trešo daļu</w:t>
      </w:r>
      <w:r w:rsidR="00157FB5">
        <w:t>,</w:t>
      </w:r>
      <w:r w:rsidR="001573BF">
        <w:t xml:space="preserve"> Administratīvo teritoriju un apdzīvoto vietu likuma 8.panta otro un trešo daļu</w:t>
      </w:r>
      <w:r w:rsidR="00697143">
        <w:t>,</w:t>
      </w:r>
    </w:p>
    <w:p w14:paraId="2BA4239F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3D0682C" w14:textId="33A90C8F" w:rsidR="00E61AB9" w:rsidRPr="00127EF0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D395327" w14:textId="56800BE5" w:rsidR="00795DA1" w:rsidRDefault="00547EDE" w:rsidP="00E70ED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2016.gada 26.maija lēmuma Nr.6</w:t>
      </w:r>
      <w:r w:rsidR="00237F29">
        <w:rPr>
          <w:lang w:val="lv-LV"/>
        </w:rPr>
        <w:t>/5 “Pašvaldības līdzfinansējuma piešķiršanas izvērtēšanas</w:t>
      </w:r>
      <w:r>
        <w:rPr>
          <w:lang w:val="lv-LV"/>
        </w:rPr>
        <w:t xml:space="preserve"> komisijas nolikuma apstiprināšana” pielikumā</w:t>
      </w:r>
      <w:r w:rsidR="00795DA1">
        <w:rPr>
          <w:lang w:val="lv-LV"/>
        </w:rPr>
        <w:t xml:space="preserve"> šādus</w:t>
      </w:r>
      <w:r>
        <w:rPr>
          <w:lang w:val="lv-LV"/>
        </w:rPr>
        <w:t xml:space="preserve"> grozījumu</w:t>
      </w:r>
      <w:r w:rsidR="000B436D">
        <w:rPr>
          <w:lang w:val="lv-LV"/>
        </w:rPr>
        <w:t>s</w:t>
      </w:r>
      <w:r w:rsidR="00795DA1">
        <w:rPr>
          <w:lang w:val="lv-LV"/>
        </w:rPr>
        <w:t xml:space="preserve">: </w:t>
      </w:r>
    </w:p>
    <w:p w14:paraId="3B37B9B0" w14:textId="77777777" w:rsidR="00547EDE" w:rsidRDefault="00795DA1" w:rsidP="00127EF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</w:t>
      </w:r>
      <w:r w:rsidR="00547EDE">
        <w:rPr>
          <w:lang w:val="lv-LV"/>
        </w:rPr>
        <w:t>t</w:t>
      </w:r>
      <w:r>
        <w:rPr>
          <w:lang w:val="lv-LV"/>
        </w:rPr>
        <w:t xml:space="preserve"> </w:t>
      </w:r>
      <w:r w:rsidR="00547EDE">
        <w:rPr>
          <w:lang w:val="lv-LV"/>
        </w:rPr>
        <w:t xml:space="preserve"> </w:t>
      </w:r>
      <w:r w:rsidR="00434BB0">
        <w:rPr>
          <w:lang w:val="lv-LV"/>
        </w:rPr>
        <w:t xml:space="preserve">visā tekstā </w:t>
      </w:r>
      <w:r w:rsidR="00547EDE">
        <w:rPr>
          <w:lang w:val="lv-LV"/>
        </w:rPr>
        <w:t>vārdu “pilsētas” var vārdu “</w:t>
      </w:r>
      <w:proofErr w:type="spellStart"/>
      <w:r w:rsidR="00547EDE">
        <w:rPr>
          <w:lang w:val="lv-LV"/>
        </w:rPr>
        <w:t>valstspilsētas</w:t>
      </w:r>
      <w:proofErr w:type="spellEnd"/>
      <w:r w:rsidR="00547EDE">
        <w:rPr>
          <w:lang w:val="lv-LV"/>
        </w:rPr>
        <w:t>”</w:t>
      </w:r>
      <w:r>
        <w:rPr>
          <w:lang w:val="lv-LV"/>
        </w:rPr>
        <w:t>;</w:t>
      </w:r>
    </w:p>
    <w:p w14:paraId="63DB6974" w14:textId="77777777" w:rsidR="00E02F43" w:rsidRDefault="00E02F43" w:rsidP="00127EF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Svītrot 2.punktā skaitļus un vārdus “2016.gada 18.februāra” un “Nr.16-7 “</w:t>
      </w:r>
      <w:r w:rsidR="00697143">
        <w:rPr>
          <w:lang w:val="lv-LV"/>
        </w:rPr>
        <w:t>J</w:t>
      </w:r>
      <w:r>
        <w:rPr>
          <w:lang w:val="lv-LV"/>
        </w:rPr>
        <w:t>elgavas pilsētas pašvaldības līdzfinansējuma apmēra un piešķiešanas</w:t>
      </w:r>
      <w:r w:rsidR="00697143">
        <w:rPr>
          <w:lang w:val="lv-LV"/>
        </w:rPr>
        <w:t xml:space="preserve"> kārtība daudzdzīvokļu dzīvojamām mājām piesaistīto zemesgabalu labiekārtošanai””</w:t>
      </w:r>
      <w:r>
        <w:rPr>
          <w:lang w:val="lv-LV"/>
        </w:rPr>
        <w:t xml:space="preserve"> </w:t>
      </w:r>
      <w:r w:rsidR="00697143">
        <w:rPr>
          <w:lang w:val="lv-LV"/>
        </w:rPr>
        <w:t>.</w:t>
      </w:r>
      <w:r>
        <w:rPr>
          <w:lang w:val="lv-LV"/>
        </w:rPr>
        <w:t xml:space="preserve"> </w:t>
      </w:r>
    </w:p>
    <w:p w14:paraId="73698325" w14:textId="77777777" w:rsidR="00795DA1" w:rsidRDefault="00E55EDA" w:rsidP="00127EF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6</w:t>
      </w:r>
      <w:r w:rsidR="00795DA1">
        <w:rPr>
          <w:lang w:val="lv-LV"/>
        </w:rPr>
        <w:t xml:space="preserve">. punktu šādā redakcijā: </w:t>
      </w:r>
    </w:p>
    <w:p w14:paraId="31D913E2" w14:textId="7F77B36B" w:rsidR="00E55EDA" w:rsidRDefault="00E55EDA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>“6. Komisiju</w:t>
      </w:r>
      <w:r w:rsidR="00821F28">
        <w:rPr>
          <w:lang w:val="lv-LV"/>
        </w:rPr>
        <w:t xml:space="preserve"> 9</w:t>
      </w:r>
      <w:r>
        <w:rPr>
          <w:lang w:val="lv-LV"/>
        </w:rPr>
        <w:t xml:space="preserve"> (</w:t>
      </w:r>
      <w:r w:rsidR="00821F28">
        <w:rPr>
          <w:lang w:val="lv-LV"/>
        </w:rPr>
        <w:t>deviņu</w:t>
      </w:r>
      <w:r>
        <w:rPr>
          <w:lang w:val="lv-LV"/>
        </w:rPr>
        <w:t>) locekļu sastāvā veido:</w:t>
      </w:r>
    </w:p>
    <w:p w14:paraId="6FDC9F3D" w14:textId="72C2BEBB" w:rsidR="00E55EDA" w:rsidRDefault="00E55EDA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 xml:space="preserve">6.1.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priekšsēdētāja vietnieks</w:t>
      </w:r>
      <w:r w:rsidR="00E24371">
        <w:rPr>
          <w:lang w:val="lv-LV"/>
        </w:rPr>
        <w:t> </w:t>
      </w:r>
      <w:r>
        <w:rPr>
          <w:lang w:val="lv-LV"/>
        </w:rPr>
        <w:t>- Komisijas priekšsēdētājs;</w:t>
      </w:r>
    </w:p>
    <w:p w14:paraId="341BEF84" w14:textId="5C32ABD7" w:rsidR="00E24371" w:rsidRDefault="00E24371" w:rsidP="00127EF0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 xml:space="preserve">6.2.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“Pilsētsaimniecība” vadītājs – Komisijas priekšsēdētāja vietnieks;</w:t>
      </w:r>
    </w:p>
    <w:p w14:paraId="638A3838" w14:textId="0C6185A9" w:rsidR="00792590" w:rsidRDefault="00E55EDA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>6.</w:t>
      </w:r>
      <w:r w:rsidR="00792590">
        <w:rPr>
          <w:lang w:val="lv-LV"/>
        </w:rPr>
        <w:t>3</w:t>
      </w:r>
      <w:r>
        <w:rPr>
          <w:lang w:val="lv-LV"/>
        </w:rPr>
        <w:t xml:space="preserve">. </w:t>
      </w:r>
      <w:r w:rsidR="00792590" w:rsidRPr="00781AEE">
        <w:rPr>
          <w:lang w:val="lv-LV"/>
        </w:rPr>
        <w:t xml:space="preserve">Jelgavas </w:t>
      </w:r>
      <w:proofErr w:type="spellStart"/>
      <w:r w:rsidR="00792590" w:rsidRPr="00781AEE">
        <w:rPr>
          <w:lang w:val="lv-LV"/>
        </w:rPr>
        <w:t>valstspilsētas</w:t>
      </w:r>
      <w:proofErr w:type="spellEnd"/>
      <w:r w:rsidR="00792590" w:rsidRPr="00781AEE">
        <w:rPr>
          <w:lang w:val="lv-LV"/>
        </w:rPr>
        <w:t xml:space="preserve"> domes deputāts</w:t>
      </w:r>
      <w:r w:rsidR="00792590">
        <w:rPr>
          <w:lang w:val="lv-LV"/>
        </w:rPr>
        <w:t xml:space="preserve">; </w:t>
      </w:r>
    </w:p>
    <w:p w14:paraId="7DD5D4B4" w14:textId="39FFE0EF" w:rsidR="00E55EDA" w:rsidRDefault="00792590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 xml:space="preserve">6.4. </w:t>
      </w:r>
      <w:r w:rsidR="00E24371">
        <w:rPr>
          <w:lang w:val="lv-LV"/>
        </w:rPr>
        <w:t xml:space="preserve">4 (četri) </w:t>
      </w:r>
      <w:r w:rsidR="00E55EDA">
        <w:rPr>
          <w:lang w:val="lv-LV"/>
        </w:rPr>
        <w:t xml:space="preserve">Jelgavas </w:t>
      </w:r>
      <w:proofErr w:type="spellStart"/>
      <w:r w:rsidR="00E55EDA">
        <w:rPr>
          <w:lang w:val="lv-LV"/>
        </w:rPr>
        <w:t>valstspilsētas</w:t>
      </w:r>
      <w:proofErr w:type="spellEnd"/>
      <w:r w:rsidR="00E55EDA">
        <w:rPr>
          <w:lang w:val="lv-LV"/>
        </w:rPr>
        <w:t xml:space="preserve"> pašvaldības iestādes “Pilsētsaimniecība”</w:t>
      </w:r>
      <w:r w:rsidR="00E55EDA" w:rsidRPr="00E55EDA">
        <w:rPr>
          <w:lang w:val="lv-LV"/>
        </w:rPr>
        <w:t xml:space="preserve"> </w:t>
      </w:r>
      <w:r w:rsidR="00E55EDA">
        <w:rPr>
          <w:lang w:val="lv-LV"/>
        </w:rPr>
        <w:t>pārstāvji;</w:t>
      </w:r>
    </w:p>
    <w:p w14:paraId="0F4DECD0" w14:textId="468DB67B" w:rsidR="00E70ED0" w:rsidRDefault="00E70ED0" w:rsidP="00127EF0">
      <w:pPr>
        <w:pStyle w:val="Header"/>
        <w:tabs>
          <w:tab w:val="clear" w:pos="4320"/>
          <w:tab w:val="clear" w:pos="8640"/>
        </w:tabs>
        <w:ind w:left="851" w:hanging="425"/>
        <w:jc w:val="both"/>
        <w:rPr>
          <w:lang w:val="lv-LV"/>
        </w:rPr>
      </w:pPr>
      <w:r>
        <w:rPr>
          <w:lang w:val="lv-LV"/>
        </w:rPr>
        <w:t>6.</w:t>
      </w:r>
      <w:r w:rsidR="00792590">
        <w:rPr>
          <w:lang w:val="lv-LV"/>
        </w:rPr>
        <w:t>5</w:t>
      </w:r>
      <w:r>
        <w:rPr>
          <w:lang w:val="lv-LV"/>
        </w:rPr>
        <w:t xml:space="preserve">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</w:t>
      </w:r>
      <w:r w:rsidR="004E594F">
        <w:rPr>
          <w:lang w:val="lv-LV"/>
        </w:rPr>
        <w:t xml:space="preserve"> pārvaldes pā</w:t>
      </w:r>
      <w:r>
        <w:rPr>
          <w:lang w:val="lv-LV"/>
        </w:rPr>
        <w:t>rstāvis;</w:t>
      </w:r>
    </w:p>
    <w:p w14:paraId="421D9CCB" w14:textId="51971690" w:rsidR="00821F28" w:rsidRDefault="00E70ED0" w:rsidP="00127EF0">
      <w:pPr>
        <w:pStyle w:val="Header"/>
        <w:tabs>
          <w:tab w:val="clear" w:pos="4320"/>
          <w:tab w:val="clear" w:pos="8640"/>
        </w:tabs>
        <w:ind w:left="720" w:hanging="294"/>
        <w:jc w:val="both"/>
        <w:rPr>
          <w:lang w:val="lv-LV"/>
        </w:rPr>
      </w:pPr>
      <w:r>
        <w:rPr>
          <w:lang w:val="lv-LV"/>
        </w:rPr>
        <w:t>6.</w:t>
      </w:r>
      <w:r w:rsidR="00792590">
        <w:rPr>
          <w:lang w:val="lv-LV"/>
        </w:rPr>
        <w:t>6</w:t>
      </w:r>
      <w:r>
        <w:rPr>
          <w:lang w:val="lv-LV"/>
        </w:rPr>
        <w:t xml:space="preserve">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</w:t>
      </w:r>
      <w:r w:rsidR="00792590">
        <w:rPr>
          <w:lang w:val="lv-LV"/>
        </w:rPr>
        <w:t>nistrācijas Būvvaldes pārstāvis.”.</w:t>
      </w:r>
    </w:p>
    <w:p w14:paraId="1D181995" w14:textId="77777777" w:rsidR="00183830" w:rsidRDefault="00183830" w:rsidP="00E70ED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3.  </w:t>
      </w:r>
      <w:r w:rsidR="00E70ED0">
        <w:rPr>
          <w:lang w:val="lv-LV"/>
        </w:rPr>
        <w:t>Papildināt ar 6</w:t>
      </w:r>
      <w:r w:rsidR="00E70ED0" w:rsidRPr="00E70ED0">
        <w:rPr>
          <w:vertAlign w:val="superscript"/>
          <w:lang w:val="lv-LV"/>
        </w:rPr>
        <w:t>1</w:t>
      </w:r>
      <w:r w:rsidR="00DF3BEF">
        <w:rPr>
          <w:lang w:val="lv-LV"/>
        </w:rPr>
        <w:t xml:space="preserve">.punktu šādā redakcijā: </w:t>
      </w:r>
    </w:p>
    <w:p w14:paraId="75985D56" w14:textId="15FD18A1" w:rsidR="00547EDE" w:rsidRPr="00766115" w:rsidRDefault="00E70ED0" w:rsidP="00766115">
      <w:pPr>
        <w:pStyle w:val="Header"/>
        <w:tabs>
          <w:tab w:val="clear" w:pos="4320"/>
          <w:tab w:val="clear" w:pos="8640"/>
        </w:tabs>
        <w:ind w:left="426" w:hanging="142"/>
        <w:jc w:val="both"/>
        <w:rPr>
          <w:szCs w:val="24"/>
          <w:lang w:val="lv-LV"/>
        </w:rPr>
      </w:pPr>
      <w:r>
        <w:rPr>
          <w:lang w:val="lv-LV"/>
        </w:rPr>
        <w:t>“6</w:t>
      </w:r>
      <w:r w:rsidRPr="00E70ED0">
        <w:rPr>
          <w:vertAlign w:val="superscript"/>
          <w:lang w:val="lv-LV"/>
        </w:rPr>
        <w:t>1</w:t>
      </w:r>
      <w:r>
        <w:rPr>
          <w:lang w:val="lv-LV"/>
        </w:rPr>
        <w:t xml:space="preserve">. </w:t>
      </w:r>
      <w:r w:rsidRPr="00E70ED0">
        <w:rPr>
          <w:szCs w:val="24"/>
          <w:lang w:val="lv-LV"/>
        </w:rPr>
        <w:t>Komisija darbojas Iestādes kārtējā sasaukuma pilnvaru laikā. Komisijas sastāvu apstiprina 3 (trīs) mēne</w:t>
      </w:r>
      <w:r w:rsidR="00E02F43">
        <w:rPr>
          <w:szCs w:val="24"/>
          <w:lang w:val="lv-LV"/>
        </w:rPr>
        <w:t>šu laikā pēc jaunievēlētās Iestādes</w:t>
      </w:r>
      <w:r w:rsidRPr="00E70ED0">
        <w:rPr>
          <w:szCs w:val="24"/>
          <w:lang w:val="lv-LV"/>
        </w:rPr>
        <w:t xml:space="preserve"> pirmās sēdes sasaukšanas.</w:t>
      </w:r>
      <w:r w:rsidR="00E02F43">
        <w:rPr>
          <w:szCs w:val="24"/>
          <w:lang w:val="lv-LV"/>
        </w:rPr>
        <w:t>”</w:t>
      </w:r>
      <w:r w:rsidR="00DF3BEF">
        <w:rPr>
          <w:szCs w:val="24"/>
          <w:lang w:val="lv-LV"/>
        </w:rPr>
        <w:t>.</w:t>
      </w:r>
    </w:p>
    <w:p w14:paraId="5B5234D6" w14:textId="77777777" w:rsidR="00127EF0" w:rsidRDefault="00127EF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71E906E" w14:textId="77777777" w:rsidR="00766115" w:rsidRDefault="00766115" w:rsidP="00766115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4A97A32D" w14:textId="77777777" w:rsidR="00766115" w:rsidRDefault="00766115" w:rsidP="00766115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365BDFAC" w14:textId="77777777" w:rsidR="00766115" w:rsidRDefault="00766115" w:rsidP="00766115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7DA099A7" w14:textId="77777777" w:rsidR="00766115" w:rsidRDefault="00766115" w:rsidP="00766115">
      <w:pPr>
        <w:tabs>
          <w:tab w:val="left" w:pos="3960"/>
        </w:tabs>
        <w:jc w:val="both"/>
      </w:pPr>
      <w:r>
        <w:t xml:space="preserve">Administratīvās pārvaldes </w:t>
      </w:r>
    </w:p>
    <w:p w14:paraId="1533A983" w14:textId="77777777" w:rsidR="00766115" w:rsidRDefault="00766115" w:rsidP="00766115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0E82619E" w14:textId="29A6A07F" w:rsidR="00342504" w:rsidRDefault="00766115" w:rsidP="00766115">
      <w:pPr>
        <w:jc w:val="both"/>
      </w:pPr>
      <w:r>
        <w:t>2021.gada 26.augustā</w:t>
      </w:r>
    </w:p>
    <w:sectPr w:rsidR="00342504" w:rsidSect="00127EF0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56E32" w14:textId="77777777" w:rsidR="00E737FF" w:rsidRDefault="00E737FF">
      <w:r>
        <w:separator/>
      </w:r>
    </w:p>
  </w:endnote>
  <w:endnote w:type="continuationSeparator" w:id="0">
    <w:p w14:paraId="26EEA932" w14:textId="77777777" w:rsidR="00E737FF" w:rsidRDefault="00E7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771EB" w14:textId="77777777" w:rsidR="00E737FF" w:rsidRDefault="00E737FF">
      <w:r>
        <w:separator/>
      </w:r>
    </w:p>
  </w:footnote>
  <w:footnote w:type="continuationSeparator" w:id="0">
    <w:p w14:paraId="3D12B35B" w14:textId="77777777" w:rsidR="00E737FF" w:rsidRDefault="00E7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FEED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91B686E" wp14:editId="5B82403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BBD2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A52ADD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716A06A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E0FA530" w14:textId="77777777" w:rsidTr="00F72368">
      <w:trPr>
        <w:jc w:val="center"/>
      </w:trPr>
      <w:tc>
        <w:tcPr>
          <w:tcW w:w="8528" w:type="dxa"/>
        </w:tcPr>
        <w:p w14:paraId="0B8DE82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94102CC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E151636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942"/>
    <w:multiLevelType w:val="hybridMultilevel"/>
    <w:tmpl w:val="23C0C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BD"/>
    <w:rsid w:val="000B436D"/>
    <w:rsid w:val="000C4CB0"/>
    <w:rsid w:val="000E4EB6"/>
    <w:rsid w:val="00126D62"/>
    <w:rsid w:val="00127EF0"/>
    <w:rsid w:val="001573BF"/>
    <w:rsid w:val="00157FB5"/>
    <w:rsid w:val="00183830"/>
    <w:rsid w:val="00197F0A"/>
    <w:rsid w:val="001B2E18"/>
    <w:rsid w:val="001C104F"/>
    <w:rsid w:val="001C629A"/>
    <w:rsid w:val="001C6392"/>
    <w:rsid w:val="002051D3"/>
    <w:rsid w:val="00235303"/>
    <w:rsid w:val="00237F29"/>
    <w:rsid w:val="002438AA"/>
    <w:rsid w:val="00261C98"/>
    <w:rsid w:val="00291B68"/>
    <w:rsid w:val="0029227E"/>
    <w:rsid w:val="002A71EA"/>
    <w:rsid w:val="002D745A"/>
    <w:rsid w:val="002E448E"/>
    <w:rsid w:val="0031251F"/>
    <w:rsid w:val="00342504"/>
    <w:rsid w:val="003959A1"/>
    <w:rsid w:val="003D12D3"/>
    <w:rsid w:val="003D5C89"/>
    <w:rsid w:val="00434BB0"/>
    <w:rsid w:val="004407DF"/>
    <w:rsid w:val="0044759D"/>
    <w:rsid w:val="004A07D3"/>
    <w:rsid w:val="004D47D9"/>
    <w:rsid w:val="004E0D32"/>
    <w:rsid w:val="004E594F"/>
    <w:rsid w:val="00540422"/>
    <w:rsid w:val="00547EDE"/>
    <w:rsid w:val="00577970"/>
    <w:rsid w:val="00577974"/>
    <w:rsid w:val="005931AB"/>
    <w:rsid w:val="005C0D2A"/>
    <w:rsid w:val="005F07BD"/>
    <w:rsid w:val="0060175D"/>
    <w:rsid w:val="0063151B"/>
    <w:rsid w:val="00631B8B"/>
    <w:rsid w:val="006457D0"/>
    <w:rsid w:val="0066057F"/>
    <w:rsid w:val="0066324F"/>
    <w:rsid w:val="00697143"/>
    <w:rsid w:val="006D62C3"/>
    <w:rsid w:val="00720161"/>
    <w:rsid w:val="007419F0"/>
    <w:rsid w:val="00743D2C"/>
    <w:rsid w:val="0076543C"/>
    <w:rsid w:val="00766115"/>
    <w:rsid w:val="00766911"/>
    <w:rsid w:val="00781AEE"/>
    <w:rsid w:val="00784844"/>
    <w:rsid w:val="00792590"/>
    <w:rsid w:val="00795DA1"/>
    <w:rsid w:val="007F54F5"/>
    <w:rsid w:val="00802131"/>
    <w:rsid w:val="00807AB7"/>
    <w:rsid w:val="00821F28"/>
    <w:rsid w:val="00827057"/>
    <w:rsid w:val="008562DC"/>
    <w:rsid w:val="00880030"/>
    <w:rsid w:val="00892EB6"/>
    <w:rsid w:val="00940FBE"/>
    <w:rsid w:val="00946181"/>
    <w:rsid w:val="0097415D"/>
    <w:rsid w:val="00987AD3"/>
    <w:rsid w:val="0099520B"/>
    <w:rsid w:val="009B0E66"/>
    <w:rsid w:val="009B7537"/>
    <w:rsid w:val="009C00E0"/>
    <w:rsid w:val="00A066AB"/>
    <w:rsid w:val="00A2239E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C26F95"/>
    <w:rsid w:val="00C36D3B"/>
    <w:rsid w:val="00C516D8"/>
    <w:rsid w:val="00C75E2C"/>
    <w:rsid w:val="00C86BBA"/>
    <w:rsid w:val="00C9728B"/>
    <w:rsid w:val="00CA0990"/>
    <w:rsid w:val="00CC1DD5"/>
    <w:rsid w:val="00CC74FB"/>
    <w:rsid w:val="00CD0781"/>
    <w:rsid w:val="00CD139B"/>
    <w:rsid w:val="00CD2FC4"/>
    <w:rsid w:val="00D00D85"/>
    <w:rsid w:val="00D1121C"/>
    <w:rsid w:val="00DC5428"/>
    <w:rsid w:val="00DD3B71"/>
    <w:rsid w:val="00DF3BEF"/>
    <w:rsid w:val="00E02F43"/>
    <w:rsid w:val="00E173BD"/>
    <w:rsid w:val="00E24371"/>
    <w:rsid w:val="00E267B1"/>
    <w:rsid w:val="00E3404B"/>
    <w:rsid w:val="00E55EDA"/>
    <w:rsid w:val="00E61AB9"/>
    <w:rsid w:val="00E70ED0"/>
    <w:rsid w:val="00E737FF"/>
    <w:rsid w:val="00EA770A"/>
    <w:rsid w:val="00EB10AE"/>
    <w:rsid w:val="00EC3FC4"/>
    <w:rsid w:val="00EC4C76"/>
    <w:rsid w:val="00EC518D"/>
    <w:rsid w:val="00EF59A3"/>
    <w:rsid w:val="00F72368"/>
    <w:rsid w:val="00F848CF"/>
    <w:rsid w:val="00FB5C7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4064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26F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F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6F9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26F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F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6F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0836-5E4D-4398-BC75-EC38B56C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2021-08-28T11:27:00Z</cp:lastPrinted>
  <dcterms:created xsi:type="dcterms:W3CDTF">2021-08-24T19:14:00Z</dcterms:created>
  <dcterms:modified xsi:type="dcterms:W3CDTF">2021-08-28T11:29:00Z</dcterms:modified>
</cp:coreProperties>
</file>